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88" w:rsidRDefault="00292A88" w:rsidP="00C138C2"/>
    <w:tbl>
      <w:tblPr>
        <w:tblW w:w="0" w:type="auto"/>
        <w:tblLook w:val="01E0"/>
      </w:tblPr>
      <w:tblGrid>
        <w:gridCol w:w="9315"/>
        <w:gridCol w:w="256"/>
      </w:tblGrid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C138C2">
            <w:pPr>
              <w:pStyle w:val="aa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Default="00B2559D" w:rsidP="00C138C2">
            <w:pPr>
              <w:pStyle w:val="aa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М</w:t>
            </w:r>
            <w:r>
              <w:rPr>
                <w:b/>
                <w:spacing w:val="20"/>
                <w:sz w:val="28"/>
              </w:rPr>
              <w:t>униципальное образование</w:t>
            </w:r>
          </w:p>
          <w:p w:rsidR="00B2559D" w:rsidRDefault="00B2559D" w:rsidP="00C138C2">
            <w:pPr>
              <w:pStyle w:val="aa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A112D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  <w:p w:rsidR="00B2559D" w:rsidRPr="008A112D" w:rsidRDefault="00B2559D" w:rsidP="00C138C2">
            <w:pPr>
              <w:pStyle w:val="aa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C138C2">
            <w:pPr>
              <w:pStyle w:val="aa"/>
              <w:ind w:right="-1"/>
              <w:jc w:val="center"/>
              <w:rPr>
                <w:spacing w:val="20"/>
                <w:sz w:val="28"/>
              </w:rPr>
            </w:pPr>
            <w:r w:rsidRPr="008A112D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C138C2">
            <w:pPr>
              <w:pStyle w:val="aa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C138C2">
            <w:pPr>
              <w:pStyle w:val="aa"/>
              <w:ind w:right="-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  <w:p w:rsidR="00B2559D" w:rsidRPr="008A112D" w:rsidRDefault="00B2559D" w:rsidP="00C138C2">
            <w:pPr>
              <w:pStyle w:val="aa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517BDD" w:rsidP="00C138C2">
            <w:pPr>
              <w:pStyle w:val="aa"/>
              <w:ind w:right="-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9D3480">
              <w:rPr>
                <w:b/>
                <w:spacing w:val="20"/>
                <w:sz w:val="28"/>
              </w:rPr>
              <w:t>16</w:t>
            </w:r>
            <w:r w:rsidR="0094011C">
              <w:rPr>
                <w:b/>
                <w:spacing w:val="20"/>
                <w:sz w:val="28"/>
              </w:rPr>
              <w:t>_</w:t>
            </w:r>
            <w:r w:rsidR="00EA3E7F">
              <w:rPr>
                <w:b/>
                <w:spacing w:val="20"/>
                <w:sz w:val="28"/>
              </w:rPr>
              <w:t>»</w:t>
            </w:r>
            <w:r w:rsidR="009D3480">
              <w:rPr>
                <w:b/>
                <w:spacing w:val="20"/>
                <w:sz w:val="28"/>
              </w:rPr>
              <w:t>__07</w:t>
            </w:r>
            <w:r w:rsidR="0094011C">
              <w:rPr>
                <w:b/>
                <w:spacing w:val="20"/>
                <w:sz w:val="28"/>
              </w:rPr>
              <w:t>_</w:t>
            </w:r>
            <w:r w:rsidR="00B2559D" w:rsidRPr="008A112D">
              <w:rPr>
                <w:b/>
                <w:spacing w:val="20"/>
                <w:sz w:val="28"/>
              </w:rPr>
              <w:t xml:space="preserve"> 20</w:t>
            </w:r>
            <w:r w:rsidR="00B2559D">
              <w:rPr>
                <w:b/>
                <w:spacing w:val="20"/>
                <w:sz w:val="28"/>
              </w:rPr>
              <w:t>1</w:t>
            </w:r>
            <w:r w:rsidR="0094011C">
              <w:rPr>
                <w:b/>
                <w:spacing w:val="20"/>
                <w:sz w:val="28"/>
              </w:rPr>
              <w:t>8</w:t>
            </w:r>
            <w:r w:rsidR="00B2559D" w:rsidRPr="008A112D">
              <w:rPr>
                <w:b/>
                <w:spacing w:val="20"/>
                <w:sz w:val="28"/>
              </w:rPr>
              <w:t xml:space="preserve"> г</w:t>
            </w:r>
            <w:r w:rsidR="00B2559D" w:rsidRPr="008A112D">
              <w:rPr>
                <w:spacing w:val="20"/>
                <w:sz w:val="28"/>
              </w:rPr>
              <w:t xml:space="preserve">.            </w:t>
            </w:r>
            <w:r w:rsidR="003A2CB8">
              <w:rPr>
                <w:spacing w:val="20"/>
                <w:sz w:val="28"/>
              </w:rPr>
              <w:t xml:space="preserve">            </w:t>
            </w:r>
            <w:r w:rsidR="00B2559D" w:rsidRPr="008A112D">
              <w:rPr>
                <w:spacing w:val="20"/>
                <w:sz w:val="28"/>
              </w:rPr>
              <w:t xml:space="preserve">        </w:t>
            </w:r>
            <w:r>
              <w:rPr>
                <w:spacing w:val="20"/>
                <w:sz w:val="28"/>
              </w:rPr>
              <w:t xml:space="preserve">    </w:t>
            </w:r>
            <w:r w:rsidR="00B2559D" w:rsidRPr="008A112D">
              <w:rPr>
                <w:spacing w:val="20"/>
                <w:sz w:val="28"/>
              </w:rPr>
              <w:t xml:space="preserve">    </w:t>
            </w:r>
            <w:r w:rsidR="0094011C">
              <w:rPr>
                <w:spacing w:val="20"/>
                <w:sz w:val="28"/>
              </w:rPr>
              <w:t xml:space="preserve">       </w:t>
            </w:r>
            <w:r w:rsidR="00B2559D" w:rsidRPr="008A112D">
              <w:rPr>
                <w:spacing w:val="20"/>
                <w:sz w:val="28"/>
              </w:rPr>
              <w:t xml:space="preserve">  </w:t>
            </w:r>
            <w:r>
              <w:rPr>
                <w:spacing w:val="20"/>
                <w:sz w:val="28"/>
              </w:rPr>
              <w:t>№</w:t>
            </w:r>
            <w:r w:rsidR="009D3480">
              <w:rPr>
                <w:spacing w:val="20"/>
                <w:sz w:val="28"/>
              </w:rPr>
              <w:t>__103</w:t>
            </w:r>
            <w:r w:rsidR="0094011C">
              <w:rPr>
                <w:spacing w:val="20"/>
                <w:sz w:val="28"/>
              </w:rPr>
              <w:t>_</w:t>
            </w:r>
            <w:r w:rsidR="00B2559D">
              <w:rPr>
                <w:b/>
                <w:spacing w:val="20"/>
                <w:sz w:val="28"/>
              </w:rPr>
              <w:t>-пг</w:t>
            </w:r>
          </w:p>
          <w:p w:rsidR="00B2559D" w:rsidRPr="008A112D" w:rsidRDefault="00B2559D" w:rsidP="00C138C2">
            <w:pPr>
              <w:pStyle w:val="aa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C138C2">
            <w:pPr>
              <w:pStyle w:val="aa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г. Тулун</w:t>
            </w:r>
          </w:p>
        </w:tc>
      </w:tr>
      <w:tr w:rsidR="00B2559D" w:rsidRPr="00720165" w:rsidTr="00B2559D">
        <w:trPr>
          <w:gridAfter w:val="1"/>
          <w:wAfter w:w="256" w:type="dxa"/>
        </w:trPr>
        <w:tc>
          <w:tcPr>
            <w:tcW w:w="9315" w:type="dxa"/>
          </w:tcPr>
          <w:p w:rsidR="00B2559D" w:rsidRPr="008A112D" w:rsidRDefault="00B2559D" w:rsidP="00C138C2">
            <w:pPr>
              <w:pStyle w:val="aa"/>
              <w:ind w:right="-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D506D8" w:rsidRPr="00517BDD" w:rsidRDefault="00D506D8" w:rsidP="00C138C2">
      <w:pPr>
        <w:pStyle w:val="11"/>
        <w:shd w:val="clear" w:color="auto" w:fill="auto"/>
        <w:spacing w:line="240" w:lineRule="auto"/>
        <w:ind w:right="498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О выделении мест для размещения печатных агитационных материалов</w:t>
      </w:r>
    </w:p>
    <w:p w:rsidR="00021F9A" w:rsidRDefault="00021F9A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</w:p>
    <w:p w:rsidR="003157DB" w:rsidRPr="0025211B" w:rsidRDefault="003157DB" w:rsidP="003157DB">
      <w:pPr>
        <w:pStyle w:val="aa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25211B">
        <w:rPr>
          <w:rFonts w:ascii="Times New Roman" w:hAnsi="Times New Roman"/>
          <w:sz w:val="28"/>
          <w:szCs w:val="28"/>
        </w:rPr>
        <w:t xml:space="preserve">В целях оказания содействия избирательным комиссиям в организации, подготовке и проведении </w:t>
      </w:r>
      <w:r w:rsidR="0025211B" w:rsidRPr="0025211B">
        <w:rPr>
          <w:rFonts w:ascii="Times New Roman" w:hAnsi="Times New Roman"/>
          <w:sz w:val="28"/>
          <w:szCs w:val="28"/>
        </w:rPr>
        <w:t xml:space="preserve">выборов </w:t>
      </w:r>
      <w:r w:rsidR="006E032A">
        <w:rPr>
          <w:rFonts w:ascii="Times New Roman" w:hAnsi="Times New Roman"/>
          <w:sz w:val="28"/>
          <w:szCs w:val="28"/>
        </w:rPr>
        <w:t xml:space="preserve">депутатов </w:t>
      </w:r>
      <w:r w:rsidR="00F927D3" w:rsidRPr="00813686">
        <w:rPr>
          <w:rFonts w:ascii="Times New Roman" w:hAnsi="Times New Roman"/>
          <w:sz w:val="28"/>
          <w:szCs w:val="28"/>
        </w:rPr>
        <w:t>Законодательного Собрания Иркутской области</w:t>
      </w:r>
      <w:r w:rsidR="00F927D3">
        <w:rPr>
          <w:rFonts w:ascii="Times New Roman" w:hAnsi="Times New Roman"/>
          <w:sz w:val="28"/>
          <w:szCs w:val="28"/>
        </w:rPr>
        <w:t xml:space="preserve"> </w:t>
      </w:r>
      <w:r w:rsidR="00F927D3" w:rsidRPr="00813686">
        <w:rPr>
          <w:rFonts w:ascii="Times New Roman" w:hAnsi="Times New Roman"/>
          <w:sz w:val="28"/>
          <w:szCs w:val="28"/>
        </w:rPr>
        <w:t xml:space="preserve"> третьего созыва, депутатов Думы Тулунского муниципального района седьмого созыва, главы  и депутатов Думы Сибирякского сельского поселения</w:t>
      </w:r>
      <w:r w:rsidR="006E032A">
        <w:rPr>
          <w:rFonts w:ascii="Times New Roman" w:hAnsi="Times New Roman"/>
          <w:sz w:val="28"/>
          <w:szCs w:val="28"/>
        </w:rPr>
        <w:t>,</w:t>
      </w:r>
      <w:r w:rsidR="00F927D3" w:rsidRPr="00813686">
        <w:rPr>
          <w:rFonts w:ascii="Times New Roman" w:hAnsi="Times New Roman"/>
          <w:sz w:val="28"/>
          <w:szCs w:val="28"/>
        </w:rPr>
        <w:t xml:space="preserve"> назначенных на 9 сентября 2018 года и досрочных</w:t>
      </w:r>
      <w:r w:rsidR="00F927D3">
        <w:rPr>
          <w:rFonts w:ascii="Times New Roman" w:hAnsi="Times New Roman"/>
          <w:sz w:val="28"/>
          <w:szCs w:val="28"/>
        </w:rPr>
        <w:t xml:space="preserve"> </w:t>
      </w:r>
      <w:r w:rsidR="00F927D3" w:rsidRPr="00813686">
        <w:rPr>
          <w:rFonts w:ascii="Times New Roman" w:hAnsi="Times New Roman"/>
          <w:sz w:val="28"/>
          <w:szCs w:val="28"/>
        </w:rPr>
        <w:t>выборов главы Перфиловского сельского поселения</w:t>
      </w:r>
      <w:r w:rsidR="006E032A">
        <w:rPr>
          <w:rFonts w:ascii="Times New Roman" w:hAnsi="Times New Roman"/>
          <w:sz w:val="28"/>
          <w:szCs w:val="28"/>
        </w:rPr>
        <w:t>,</w:t>
      </w:r>
      <w:r w:rsidR="00F927D3">
        <w:rPr>
          <w:rFonts w:ascii="Times New Roman" w:hAnsi="Times New Roman"/>
          <w:sz w:val="28"/>
          <w:szCs w:val="28"/>
        </w:rPr>
        <w:t xml:space="preserve"> </w:t>
      </w:r>
      <w:r w:rsidR="00F927D3" w:rsidRPr="00813686">
        <w:rPr>
          <w:rFonts w:ascii="Times New Roman" w:hAnsi="Times New Roman"/>
          <w:sz w:val="28"/>
          <w:szCs w:val="28"/>
        </w:rPr>
        <w:t xml:space="preserve"> назначенных </w:t>
      </w:r>
      <w:r w:rsidR="00F927D3" w:rsidRPr="00813686">
        <w:rPr>
          <w:rFonts w:ascii="Times New Roman" w:eastAsia="Century Schoolbook" w:hAnsi="Times New Roman"/>
          <w:sz w:val="28"/>
          <w:szCs w:val="28"/>
        </w:rPr>
        <w:t xml:space="preserve"> на 26 августа 2018</w:t>
      </w:r>
      <w:r w:rsidR="00F927D3">
        <w:rPr>
          <w:rFonts w:ascii="Times New Roman" w:eastAsia="Century Schoolbook" w:hAnsi="Times New Roman"/>
          <w:sz w:val="28"/>
          <w:szCs w:val="28"/>
        </w:rPr>
        <w:t xml:space="preserve"> </w:t>
      </w:r>
      <w:r w:rsidR="00F927D3" w:rsidRPr="00813686">
        <w:rPr>
          <w:rFonts w:ascii="Times New Roman" w:eastAsia="Century Schoolbook" w:hAnsi="Times New Roman"/>
          <w:sz w:val="28"/>
          <w:szCs w:val="28"/>
        </w:rPr>
        <w:t>года</w:t>
      </w:r>
      <w:r w:rsidR="00F927D3">
        <w:rPr>
          <w:rFonts w:ascii="Times New Roman" w:eastAsia="Century Schoolbook" w:hAnsi="Times New Roman"/>
          <w:sz w:val="28"/>
          <w:szCs w:val="28"/>
        </w:rPr>
        <w:t xml:space="preserve"> </w:t>
      </w:r>
      <w:r w:rsidR="0025211B" w:rsidRPr="0025211B">
        <w:rPr>
          <w:rFonts w:ascii="Times New Roman" w:hAnsi="Times New Roman"/>
          <w:sz w:val="28"/>
          <w:szCs w:val="28"/>
        </w:rPr>
        <w:t>на территории Тулунского муниципального района</w:t>
      </w:r>
      <w:r w:rsidRPr="0025211B">
        <w:rPr>
          <w:rFonts w:ascii="Times New Roman" w:hAnsi="Times New Roman"/>
          <w:sz w:val="28"/>
          <w:szCs w:val="28"/>
        </w:rPr>
        <w:t xml:space="preserve">, </w:t>
      </w:r>
      <w:r w:rsidR="00B40FD9" w:rsidRPr="0025211B">
        <w:rPr>
          <w:rFonts w:ascii="Times New Roman" w:hAnsi="Times New Roman"/>
          <w:sz w:val="28"/>
          <w:szCs w:val="28"/>
        </w:rPr>
        <w:t>руководствуясь статьей 54 Федерального закона № 67-ФЗ от 12.06.2002 года «Об основных гарантиях избирательных прав и права на участие в референдуме граждан Российской Федерации», статьей 36 Устава муниципального образования «Тулунский район»,</w:t>
      </w:r>
    </w:p>
    <w:p w:rsidR="00EA245E" w:rsidRPr="0025211B" w:rsidRDefault="00EA245E" w:rsidP="00021F9A">
      <w:pPr>
        <w:pStyle w:val="11"/>
        <w:shd w:val="clear" w:color="auto" w:fill="auto"/>
        <w:spacing w:line="240" w:lineRule="auto"/>
        <w:jc w:val="both"/>
        <w:rPr>
          <w:rStyle w:val="3pt"/>
          <w:rFonts w:ascii="Times New Roman" w:hAnsi="Times New Roman"/>
          <w:spacing w:val="0"/>
          <w:sz w:val="28"/>
          <w:szCs w:val="28"/>
        </w:rPr>
      </w:pPr>
    </w:p>
    <w:p w:rsidR="00BF4BFC" w:rsidRPr="00021F9A" w:rsidRDefault="00DC5270" w:rsidP="00B2559D">
      <w:pPr>
        <w:pStyle w:val="11"/>
        <w:shd w:val="clear" w:color="auto" w:fill="auto"/>
        <w:spacing w:line="240" w:lineRule="auto"/>
        <w:jc w:val="center"/>
        <w:rPr>
          <w:rFonts w:ascii="Times New Roman" w:hAnsi="Times New Roman"/>
          <w:sz w:val="28"/>
        </w:rPr>
      </w:pPr>
      <w:r w:rsidRPr="00021F9A">
        <w:rPr>
          <w:rStyle w:val="3pt"/>
          <w:rFonts w:ascii="Times New Roman" w:hAnsi="Times New Roman"/>
          <w:spacing w:val="0"/>
          <w:sz w:val="28"/>
        </w:rPr>
        <w:t>ПОСТАНОВЛЯЮ:</w:t>
      </w:r>
    </w:p>
    <w:p w:rsidR="00BF4BFC" w:rsidRPr="00021F9A" w:rsidRDefault="00BF4BFC" w:rsidP="00021F9A">
      <w:pPr>
        <w:pStyle w:val="50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i w:val="0"/>
          <w:sz w:val="28"/>
        </w:rPr>
      </w:pPr>
    </w:p>
    <w:p w:rsidR="00D66D65" w:rsidRPr="0025211B" w:rsidRDefault="0094011C" w:rsidP="0094011C">
      <w:pPr>
        <w:pStyle w:val="11"/>
        <w:shd w:val="clear" w:color="auto" w:fill="auto"/>
        <w:spacing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66D65" w:rsidRPr="0025211B">
        <w:rPr>
          <w:rFonts w:ascii="Times New Roman" w:hAnsi="Times New Roman"/>
          <w:sz w:val="28"/>
          <w:szCs w:val="28"/>
        </w:rPr>
        <w:t xml:space="preserve">Выделить на соответствующих территориях каждого избирательного участка </w:t>
      </w:r>
      <w:r w:rsidR="00C941A1" w:rsidRPr="0025211B">
        <w:rPr>
          <w:rFonts w:ascii="Times New Roman" w:hAnsi="Times New Roman"/>
          <w:sz w:val="28"/>
          <w:szCs w:val="28"/>
        </w:rPr>
        <w:t xml:space="preserve">образованного для проведения </w:t>
      </w:r>
      <w:r w:rsidR="0025211B" w:rsidRPr="0025211B">
        <w:rPr>
          <w:rFonts w:ascii="Times New Roman" w:hAnsi="Times New Roman"/>
          <w:sz w:val="28"/>
          <w:szCs w:val="28"/>
        </w:rPr>
        <w:t xml:space="preserve">выборов </w:t>
      </w:r>
      <w:r w:rsidR="006E032A">
        <w:rPr>
          <w:rFonts w:ascii="Times New Roman" w:hAnsi="Times New Roman"/>
          <w:sz w:val="28"/>
          <w:szCs w:val="28"/>
        </w:rPr>
        <w:t xml:space="preserve">депутатов </w:t>
      </w:r>
      <w:r w:rsidR="00F927D3" w:rsidRPr="00813686">
        <w:rPr>
          <w:rFonts w:ascii="Times New Roman" w:hAnsi="Times New Roman" w:cs="Times New Roman"/>
          <w:sz w:val="28"/>
          <w:szCs w:val="28"/>
        </w:rPr>
        <w:t>Законодательного Собрания Иркутской области</w:t>
      </w:r>
      <w:r w:rsidR="00F927D3">
        <w:rPr>
          <w:rFonts w:ascii="Times New Roman" w:hAnsi="Times New Roman"/>
          <w:sz w:val="28"/>
          <w:szCs w:val="28"/>
        </w:rPr>
        <w:t xml:space="preserve"> </w:t>
      </w:r>
      <w:r w:rsidR="00F927D3" w:rsidRPr="00813686">
        <w:rPr>
          <w:rFonts w:ascii="Times New Roman" w:hAnsi="Times New Roman" w:cs="Times New Roman"/>
          <w:sz w:val="28"/>
          <w:szCs w:val="28"/>
        </w:rPr>
        <w:t xml:space="preserve"> третьего созыва, депутатов Думы Тулунского муниципального района седьмого созыва, главы  и депутатов Думы Сибирякского сельского поселения</w:t>
      </w:r>
      <w:r w:rsidR="006E032A">
        <w:rPr>
          <w:rFonts w:ascii="Times New Roman" w:hAnsi="Times New Roman" w:cs="Times New Roman"/>
          <w:sz w:val="28"/>
          <w:szCs w:val="28"/>
        </w:rPr>
        <w:t>,</w:t>
      </w:r>
      <w:r w:rsidR="00F927D3" w:rsidRPr="00813686">
        <w:rPr>
          <w:rFonts w:ascii="Times New Roman" w:hAnsi="Times New Roman" w:cs="Times New Roman"/>
          <w:sz w:val="28"/>
          <w:szCs w:val="28"/>
        </w:rPr>
        <w:t xml:space="preserve"> назначенных на 9 сентября 2018 года и досрочных</w:t>
      </w:r>
      <w:r w:rsidR="00F927D3">
        <w:rPr>
          <w:rFonts w:ascii="Times New Roman" w:hAnsi="Times New Roman"/>
          <w:sz w:val="28"/>
          <w:szCs w:val="28"/>
        </w:rPr>
        <w:t xml:space="preserve"> </w:t>
      </w:r>
      <w:r w:rsidR="00F927D3" w:rsidRPr="00813686">
        <w:rPr>
          <w:rFonts w:ascii="Times New Roman" w:hAnsi="Times New Roman" w:cs="Times New Roman"/>
          <w:sz w:val="28"/>
          <w:szCs w:val="28"/>
        </w:rPr>
        <w:t>выборов главы Перфиловского сельского поселения</w:t>
      </w:r>
      <w:r w:rsidR="006E032A">
        <w:rPr>
          <w:rFonts w:ascii="Times New Roman" w:hAnsi="Times New Roman" w:cs="Times New Roman"/>
          <w:sz w:val="28"/>
          <w:szCs w:val="28"/>
        </w:rPr>
        <w:t>,</w:t>
      </w:r>
      <w:r w:rsidR="00F927D3">
        <w:rPr>
          <w:rFonts w:ascii="Times New Roman" w:hAnsi="Times New Roman"/>
          <w:sz w:val="28"/>
          <w:szCs w:val="28"/>
        </w:rPr>
        <w:t xml:space="preserve"> </w:t>
      </w:r>
      <w:r w:rsidR="00F927D3" w:rsidRPr="00813686">
        <w:rPr>
          <w:rFonts w:ascii="Times New Roman" w:hAnsi="Times New Roman" w:cs="Times New Roman"/>
          <w:sz w:val="28"/>
          <w:szCs w:val="28"/>
        </w:rPr>
        <w:t xml:space="preserve"> назначенных  на 26 августа 2018</w:t>
      </w:r>
      <w:r w:rsidR="00F927D3">
        <w:rPr>
          <w:rFonts w:ascii="Times New Roman" w:hAnsi="Times New Roman" w:cs="Times New Roman"/>
          <w:sz w:val="28"/>
          <w:szCs w:val="28"/>
        </w:rPr>
        <w:t xml:space="preserve"> </w:t>
      </w:r>
      <w:r w:rsidR="00F927D3" w:rsidRPr="00813686">
        <w:rPr>
          <w:rFonts w:ascii="Times New Roman" w:hAnsi="Times New Roman" w:cs="Times New Roman"/>
          <w:sz w:val="28"/>
          <w:szCs w:val="28"/>
        </w:rPr>
        <w:t>года</w:t>
      </w:r>
      <w:r w:rsidR="00F927D3">
        <w:rPr>
          <w:rFonts w:ascii="Times New Roman" w:hAnsi="Times New Roman" w:cs="Times New Roman"/>
          <w:sz w:val="28"/>
          <w:szCs w:val="28"/>
        </w:rPr>
        <w:t xml:space="preserve"> </w:t>
      </w:r>
      <w:r w:rsidR="0025211B" w:rsidRPr="0025211B">
        <w:rPr>
          <w:rFonts w:ascii="Times New Roman" w:hAnsi="Times New Roman"/>
          <w:sz w:val="28"/>
          <w:szCs w:val="28"/>
        </w:rPr>
        <w:t>на территории Тулунского муниципального района</w:t>
      </w:r>
      <w:r w:rsidR="00F927D3">
        <w:rPr>
          <w:rFonts w:ascii="Times New Roman" w:hAnsi="Times New Roman"/>
          <w:sz w:val="28"/>
          <w:szCs w:val="28"/>
        </w:rPr>
        <w:t xml:space="preserve"> </w:t>
      </w:r>
      <w:r w:rsidR="00D66D65" w:rsidRPr="0025211B">
        <w:rPr>
          <w:rFonts w:ascii="Times New Roman" w:hAnsi="Times New Roman"/>
          <w:sz w:val="28"/>
          <w:szCs w:val="28"/>
        </w:rPr>
        <w:t>места для размещения печатных агитационных материалов</w:t>
      </w:r>
      <w:r w:rsidR="00C941A1" w:rsidRPr="0025211B">
        <w:rPr>
          <w:rFonts w:ascii="Times New Roman" w:hAnsi="Times New Roman"/>
          <w:sz w:val="28"/>
          <w:szCs w:val="28"/>
        </w:rPr>
        <w:t xml:space="preserve"> в соответствии с приложением к настоящему постановлению.</w:t>
      </w:r>
    </w:p>
    <w:p w:rsidR="00292A88" w:rsidRPr="0025211B" w:rsidRDefault="0094011C" w:rsidP="0094011C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92A88" w:rsidRPr="0025211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</w:t>
      </w:r>
      <w:r w:rsidR="006E032A">
        <w:rPr>
          <w:rFonts w:ascii="Times New Roman" w:hAnsi="Times New Roman" w:cs="Times New Roman"/>
          <w:sz w:val="28"/>
          <w:szCs w:val="28"/>
        </w:rPr>
        <w:t>.</w:t>
      </w:r>
    </w:p>
    <w:p w:rsidR="00EA245E" w:rsidRPr="0025211B" w:rsidRDefault="00EA245E" w:rsidP="00292A88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7BDD" w:rsidRPr="00021F9A" w:rsidRDefault="00517BDD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</w:p>
    <w:p w:rsidR="00245C0D" w:rsidRDefault="0094011C" w:rsidP="0094011C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ВрИО м</w:t>
      </w:r>
      <w:r w:rsidR="00D66D65">
        <w:rPr>
          <w:rFonts w:ascii="Times New Roman" w:hAnsi="Times New Roman"/>
          <w:sz w:val="28"/>
        </w:rPr>
        <w:t>эр</w:t>
      </w:r>
      <w:r>
        <w:rPr>
          <w:rFonts w:ascii="Times New Roman" w:hAnsi="Times New Roman"/>
          <w:sz w:val="28"/>
        </w:rPr>
        <w:t>а</w:t>
      </w:r>
      <w:r w:rsidR="00D66D65">
        <w:rPr>
          <w:rFonts w:ascii="Times New Roman" w:hAnsi="Times New Roman"/>
          <w:sz w:val="28"/>
        </w:rPr>
        <w:t xml:space="preserve"> </w:t>
      </w:r>
      <w:r w:rsidR="00245C0D">
        <w:rPr>
          <w:rFonts w:ascii="Times New Roman" w:hAnsi="Times New Roman"/>
          <w:sz w:val="28"/>
        </w:rPr>
        <w:t>Тулунского</w:t>
      </w:r>
    </w:p>
    <w:p w:rsidR="00021F9A" w:rsidRPr="00021F9A" w:rsidRDefault="00245C0D" w:rsidP="0094011C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D66D65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94011C">
        <w:rPr>
          <w:rFonts w:ascii="Times New Roman" w:hAnsi="Times New Roman"/>
          <w:sz w:val="28"/>
        </w:rPr>
        <w:t xml:space="preserve">                 В.Н. Карпенко</w:t>
      </w:r>
    </w:p>
    <w:p w:rsidR="00891957" w:rsidRPr="00292A88" w:rsidRDefault="00891957" w:rsidP="00891957">
      <w:pPr>
        <w:jc w:val="right"/>
        <w:rPr>
          <w:rFonts w:ascii="Times New Roman" w:hAnsi="Times New Roman"/>
        </w:rPr>
      </w:pPr>
      <w:r w:rsidRPr="00292A88">
        <w:rPr>
          <w:rFonts w:ascii="Times New Roman" w:hAnsi="Times New Roman"/>
        </w:rPr>
        <w:lastRenderedPageBreak/>
        <w:t xml:space="preserve">Приложение </w:t>
      </w:r>
    </w:p>
    <w:p w:rsidR="00891957" w:rsidRPr="00292A88" w:rsidRDefault="00891957" w:rsidP="00891957">
      <w:pPr>
        <w:ind w:left="5245"/>
        <w:jc w:val="right"/>
        <w:rPr>
          <w:rFonts w:ascii="Times New Roman" w:hAnsi="Times New Roman"/>
        </w:rPr>
      </w:pPr>
      <w:r w:rsidRPr="00292A88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</w:t>
      </w:r>
      <w:r w:rsidRPr="00292A88">
        <w:rPr>
          <w:rFonts w:ascii="Times New Roman" w:hAnsi="Times New Roman"/>
        </w:rPr>
        <w:t xml:space="preserve">остановлению администрации </w:t>
      </w:r>
    </w:p>
    <w:p w:rsidR="00891957" w:rsidRPr="00292A88" w:rsidRDefault="00891957" w:rsidP="00891957">
      <w:pPr>
        <w:ind w:left="5245"/>
        <w:jc w:val="right"/>
        <w:rPr>
          <w:rFonts w:ascii="Times New Roman" w:hAnsi="Times New Roman"/>
        </w:rPr>
      </w:pPr>
      <w:r w:rsidRPr="00292A88">
        <w:rPr>
          <w:rFonts w:ascii="Times New Roman" w:hAnsi="Times New Roman"/>
        </w:rPr>
        <w:t xml:space="preserve">Тулунского муниципального района </w:t>
      </w:r>
    </w:p>
    <w:p w:rsidR="00891957" w:rsidRDefault="00891957" w:rsidP="00891957">
      <w:pPr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2512D8">
        <w:rPr>
          <w:rFonts w:ascii="Times New Roman" w:hAnsi="Times New Roman"/>
        </w:rPr>
        <w:t>________</w:t>
      </w:r>
      <w:r w:rsidRPr="00292A88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292A88">
        <w:rPr>
          <w:rFonts w:ascii="Times New Roman" w:hAnsi="Times New Roman"/>
        </w:rPr>
        <w:t xml:space="preserve"> г. </w:t>
      </w:r>
      <w:r w:rsidR="002512D8">
        <w:rPr>
          <w:rFonts w:ascii="Times New Roman" w:hAnsi="Times New Roman"/>
        </w:rPr>
        <w:t>№ _______</w:t>
      </w:r>
    </w:p>
    <w:p w:rsidR="00891957" w:rsidRDefault="00891957" w:rsidP="00891957">
      <w:pPr>
        <w:ind w:left="5103"/>
        <w:jc w:val="right"/>
        <w:rPr>
          <w:rFonts w:ascii="Times New Roman" w:hAnsi="Times New Roman"/>
        </w:rPr>
      </w:pPr>
    </w:p>
    <w:p w:rsidR="00891957" w:rsidRDefault="00891957" w:rsidP="00F06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0B9">
        <w:rPr>
          <w:rFonts w:ascii="Times New Roman" w:hAnsi="Times New Roman" w:cs="Times New Roman"/>
          <w:b/>
          <w:sz w:val="28"/>
          <w:szCs w:val="28"/>
        </w:rPr>
        <w:t xml:space="preserve">Специальные места для размещения предвыборных </w:t>
      </w:r>
    </w:p>
    <w:p w:rsidR="00891957" w:rsidRDefault="00891957" w:rsidP="00F06B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0B9">
        <w:rPr>
          <w:rFonts w:ascii="Times New Roman" w:hAnsi="Times New Roman" w:cs="Times New Roman"/>
          <w:b/>
          <w:sz w:val="28"/>
          <w:szCs w:val="28"/>
        </w:rPr>
        <w:t xml:space="preserve">печатных агитационных материалов при </w:t>
      </w:r>
      <w:r w:rsidRPr="00A150B9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выборов </w:t>
      </w:r>
    </w:p>
    <w:p w:rsidR="00891957" w:rsidRPr="00F06B7D" w:rsidRDefault="00F06B7D" w:rsidP="00F06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B7D">
        <w:rPr>
          <w:rFonts w:ascii="Times New Roman" w:hAnsi="Times New Roman"/>
          <w:b/>
          <w:sz w:val="28"/>
          <w:szCs w:val="28"/>
        </w:rPr>
        <w:t xml:space="preserve">депутатов </w:t>
      </w:r>
      <w:r w:rsidRPr="00F06B7D">
        <w:rPr>
          <w:rFonts w:ascii="Times New Roman" w:hAnsi="Times New Roman" w:cs="Times New Roman"/>
          <w:b/>
          <w:sz w:val="28"/>
          <w:szCs w:val="28"/>
        </w:rPr>
        <w:t>Законодательного Собрания Иркутской области</w:t>
      </w:r>
      <w:r w:rsidRPr="00F06B7D">
        <w:rPr>
          <w:rFonts w:ascii="Times New Roman" w:hAnsi="Times New Roman"/>
          <w:b/>
          <w:sz w:val="28"/>
          <w:szCs w:val="28"/>
        </w:rPr>
        <w:t xml:space="preserve"> </w:t>
      </w:r>
      <w:r w:rsidRPr="00F06B7D">
        <w:rPr>
          <w:rFonts w:ascii="Times New Roman" w:hAnsi="Times New Roman" w:cs="Times New Roman"/>
          <w:b/>
          <w:sz w:val="28"/>
          <w:szCs w:val="28"/>
        </w:rPr>
        <w:t xml:space="preserve"> третьего созыва, депутатов Думы Тулунского муниципального района седьмого созыва, главы  и депутатов Думы Сибирякского сельского поселения, назначенных на 9 сентября 2018 года и досрочных</w:t>
      </w:r>
      <w:r w:rsidRPr="00F06B7D">
        <w:rPr>
          <w:rFonts w:ascii="Times New Roman" w:hAnsi="Times New Roman"/>
          <w:b/>
          <w:sz w:val="28"/>
          <w:szCs w:val="28"/>
        </w:rPr>
        <w:t xml:space="preserve"> </w:t>
      </w:r>
      <w:r w:rsidRPr="00F06B7D">
        <w:rPr>
          <w:rFonts w:ascii="Times New Roman" w:hAnsi="Times New Roman" w:cs="Times New Roman"/>
          <w:b/>
          <w:sz w:val="28"/>
          <w:szCs w:val="28"/>
        </w:rPr>
        <w:t>выборов главы Перфиловского сельского поселения,</w:t>
      </w:r>
      <w:r w:rsidRPr="00F06B7D">
        <w:rPr>
          <w:rFonts w:ascii="Times New Roman" w:hAnsi="Times New Roman"/>
          <w:b/>
          <w:sz w:val="28"/>
          <w:szCs w:val="28"/>
        </w:rPr>
        <w:t xml:space="preserve"> </w:t>
      </w:r>
      <w:r w:rsidRPr="00F06B7D">
        <w:rPr>
          <w:rFonts w:ascii="Times New Roman" w:hAnsi="Times New Roman" w:cs="Times New Roman"/>
          <w:b/>
          <w:sz w:val="28"/>
          <w:szCs w:val="28"/>
        </w:rPr>
        <w:t xml:space="preserve"> назначенных  на 26 августа 2018 года</w:t>
      </w:r>
    </w:p>
    <w:tbl>
      <w:tblPr>
        <w:tblW w:w="8326" w:type="dxa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967"/>
        <w:gridCol w:w="5650"/>
      </w:tblGrid>
      <w:tr w:rsidR="00891957" w:rsidRPr="00297E6B" w:rsidTr="00FE2A8A">
        <w:tc>
          <w:tcPr>
            <w:tcW w:w="709" w:type="dxa"/>
          </w:tcPr>
          <w:p w:rsidR="00891957" w:rsidRPr="00297E6B" w:rsidRDefault="00891957" w:rsidP="00FE2A8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№ п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/</w:t>
            </w:r>
            <w:r w:rsidRPr="00297E6B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п</w:t>
            </w:r>
          </w:p>
        </w:tc>
        <w:tc>
          <w:tcPr>
            <w:tcW w:w="1967" w:type="dxa"/>
          </w:tcPr>
          <w:p w:rsidR="00891957" w:rsidRPr="00297E6B" w:rsidRDefault="00891957" w:rsidP="00FE2A8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Номера избирательных участков</w:t>
            </w:r>
          </w:p>
        </w:tc>
        <w:tc>
          <w:tcPr>
            <w:tcW w:w="5650" w:type="dxa"/>
          </w:tcPr>
          <w:p w:rsidR="00891957" w:rsidRPr="00297E6B" w:rsidRDefault="00891957" w:rsidP="00FE2A8A">
            <w:pPr>
              <w:jc w:val="both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297E6B">
              <w:rPr>
                <w:rFonts w:ascii="Times New Roman" w:hAnsi="Times New Roman" w:cs="Times New Roman"/>
                <w:b/>
              </w:rPr>
              <w:t>Специальные места для размещения агитационных материалов</w:t>
            </w:r>
          </w:p>
        </w:tc>
      </w:tr>
      <w:tr w:rsidR="00891957" w:rsidRPr="00297E6B" w:rsidTr="00FE2A8A">
        <w:tc>
          <w:tcPr>
            <w:tcW w:w="709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967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1442</w:t>
            </w:r>
          </w:p>
        </w:tc>
        <w:tc>
          <w:tcPr>
            <w:tcW w:w="5650" w:type="dxa"/>
          </w:tcPr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информационный стенд напротив здания администрации сельского поселения</w:t>
            </w:r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с. Азей,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ул. Привокзальная, 19/1);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с. Азей,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ул. Подгорная, 8)</w:t>
            </w:r>
          </w:p>
        </w:tc>
      </w:tr>
      <w:tr w:rsidR="00891957" w:rsidRPr="00297E6B" w:rsidTr="00FE2A8A">
        <w:tc>
          <w:tcPr>
            <w:tcW w:w="709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967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1443</w:t>
            </w:r>
          </w:p>
        </w:tc>
        <w:tc>
          <w:tcPr>
            <w:tcW w:w="5650" w:type="dxa"/>
          </w:tcPr>
          <w:p w:rsidR="00891957" w:rsidRPr="007D3F42" w:rsidRDefault="00891957" w:rsidP="00FE2A8A">
            <w:pPr>
              <w:rPr>
                <w:rFonts w:ascii="Times New Roman" w:hAnsi="Times New Roman" w:cs="Times New Roman"/>
              </w:rPr>
            </w:pPr>
            <w:r w:rsidRPr="007D3F42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- здание </w:t>
            </w:r>
            <w:r w:rsidRPr="007D3F42">
              <w:rPr>
                <w:rFonts w:ascii="Times New Roman" w:hAnsi="Times New Roman" w:cs="Times New Roman"/>
              </w:rPr>
              <w:t xml:space="preserve">фельдшерско-акушерского пункта 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7D3F42">
              <w:rPr>
                <w:rFonts w:ascii="Times New Roman" w:hAnsi="Times New Roman" w:cs="Times New Roman"/>
              </w:rPr>
              <w:t>(</w:t>
            </w:r>
            <w:r w:rsidRPr="007D3F42">
              <w:rPr>
                <w:rFonts w:ascii="Times New Roman" w:hAnsi="Times New Roman" w:cs="Times New Roman"/>
                <w:bCs/>
                <w:color w:val="auto"/>
                <w:spacing w:val="-4"/>
              </w:rPr>
              <w:t>п. Аршан, ул. Советская 100)</w:t>
            </w:r>
          </w:p>
        </w:tc>
      </w:tr>
      <w:tr w:rsidR="00891957" w:rsidRPr="00297E6B" w:rsidTr="00FE2A8A">
        <w:tc>
          <w:tcPr>
            <w:tcW w:w="709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967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1444</w:t>
            </w:r>
          </w:p>
        </w:tc>
        <w:tc>
          <w:tcPr>
            <w:tcW w:w="5650" w:type="dxa"/>
          </w:tcPr>
          <w:p w:rsidR="00891957" w:rsidRDefault="00891957" w:rsidP="00FE2A8A">
            <w:pPr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>- информационный стенд (с. Алгатуй, ул. Центральная,9);</w:t>
            </w:r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>- информационный стенд (с. Алгатуй, ул. Лесная, 2);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>- информационный стенд (с. Алгатуй, ул. Школьная, 12).</w:t>
            </w:r>
          </w:p>
        </w:tc>
      </w:tr>
      <w:tr w:rsidR="00891957" w:rsidRPr="00297E6B" w:rsidTr="00FE2A8A">
        <w:tc>
          <w:tcPr>
            <w:tcW w:w="709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967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1445</w:t>
            </w:r>
          </w:p>
        </w:tc>
        <w:tc>
          <w:tcPr>
            <w:tcW w:w="5650" w:type="dxa"/>
          </w:tcPr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(с. Никитаево, ул. Кировская, 12а);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(п. Ермаки, ул. Новостроек, 2а).</w:t>
            </w:r>
          </w:p>
        </w:tc>
      </w:tr>
      <w:tr w:rsidR="00891957" w:rsidRPr="00297E6B" w:rsidTr="00FE2A8A">
        <w:tc>
          <w:tcPr>
            <w:tcW w:w="709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967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1446</w:t>
            </w:r>
          </w:p>
        </w:tc>
        <w:tc>
          <w:tcPr>
            <w:tcW w:w="5650" w:type="dxa"/>
          </w:tcPr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(д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. Афанасьева,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 ул. Складская, 1).</w:t>
            </w:r>
          </w:p>
        </w:tc>
      </w:tr>
      <w:tr w:rsidR="00891957" w:rsidRPr="00297E6B" w:rsidTr="00FE2A8A">
        <w:tc>
          <w:tcPr>
            <w:tcW w:w="709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967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1447</w:t>
            </w:r>
          </w:p>
        </w:tc>
        <w:tc>
          <w:tcPr>
            <w:tcW w:w="5650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с. Будагово,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 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ул.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 Лесная, 1)</w:t>
            </w:r>
          </w:p>
        </w:tc>
      </w:tr>
      <w:tr w:rsidR="00891957" w:rsidRPr="00297E6B" w:rsidTr="00FE2A8A">
        <w:tc>
          <w:tcPr>
            <w:tcW w:w="709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967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1448</w:t>
            </w:r>
          </w:p>
        </w:tc>
        <w:tc>
          <w:tcPr>
            <w:tcW w:w="5650" w:type="dxa"/>
          </w:tcPr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д. Трактово-Курзан, ул. Трактовая,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32а)</w:t>
            </w:r>
          </w:p>
        </w:tc>
      </w:tr>
      <w:tr w:rsidR="00891957" w:rsidRPr="00297E6B" w:rsidTr="00FE2A8A">
        <w:tc>
          <w:tcPr>
            <w:tcW w:w="709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967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1449</w:t>
            </w:r>
          </w:p>
        </w:tc>
        <w:tc>
          <w:tcPr>
            <w:tcW w:w="5650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Южный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 Кадуй, 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Трактовая, 14а)</w:t>
            </w:r>
          </w:p>
        </w:tc>
      </w:tr>
      <w:tr w:rsidR="00891957" w:rsidRPr="00297E6B" w:rsidTr="00FE2A8A">
        <w:tc>
          <w:tcPr>
            <w:tcW w:w="709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967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1450</w:t>
            </w:r>
          </w:p>
        </w:tc>
        <w:tc>
          <w:tcPr>
            <w:tcW w:w="5650" w:type="dxa"/>
          </w:tcPr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информационный стенд МКУК «КДЦ с. Бурхун»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с. Бурхун, ул. Трактовая, 1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5);</w:t>
            </w:r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(с. Бурхун, ул. Степная, 5в);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(д. Александровка, ул. Трактовая, 5в).</w:t>
            </w:r>
          </w:p>
        </w:tc>
      </w:tr>
      <w:tr w:rsidR="00891957" w:rsidRPr="00297E6B" w:rsidTr="00FE2A8A">
        <w:tc>
          <w:tcPr>
            <w:tcW w:w="709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967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1451</w:t>
            </w:r>
          </w:p>
        </w:tc>
        <w:tc>
          <w:tcPr>
            <w:tcW w:w="5650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д. Паберега,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 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ул. Набережная,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17в)</w:t>
            </w:r>
          </w:p>
        </w:tc>
      </w:tr>
      <w:tr w:rsidR="00891957" w:rsidRPr="00297E6B" w:rsidTr="00FE2A8A">
        <w:tc>
          <w:tcPr>
            <w:tcW w:w="709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967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1452</w:t>
            </w:r>
          </w:p>
        </w:tc>
        <w:tc>
          <w:tcPr>
            <w:tcW w:w="5650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- информационный стенд у дома по ул. Алакшайская, 1 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д. Одон</w:t>
            </w:r>
          </w:p>
        </w:tc>
      </w:tr>
      <w:tr w:rsidR="00891957" w:rsidRPr="00297E6B" w:rsidTr="00FE2A8A">
        <w:tc>
          <w:tcPr>
            <w:tcW w:w="709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967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1453</w:t>
            </w:r>
          </w:p>
        </w:tc>
        <w:tc>
          <w:tcPr>
            <w:tcW w:w="5650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д. Владимировка, 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ул. Молодости,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2а)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(д. Владимировка, ул. Березовая, 23а)</w:t>
            </w:r>
          </w:p>
        </w:tc>
      </w:tr>
      <w:tr w:rsidR="00891957" w:rsidRPr="00297E6B" w:rsidTr="00FE2A8A">
        <w:tc>
          <w:tcPr>
            <w:tcW w:w="709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967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1454</w:t>
            </w:r>
          </w:p>
        </w:tc>
        <w:tc>
          <w:tcPr>
            <w:tcW w:w="5650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д. Харгажин, ул.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Верхняя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17)</w:t>
            </w:r>
          </w:p>
        </w:tc>
      </w:tr>
      <w:tr w:rsidR="00891957" w:rsidRPr="00297E6B" w:rsidTr="00FE2A8A">
        <w:tc>
          <w:tcPr>
            <w:tcW w:w="709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967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1455</w:t>
            </w:r>
          </w:p>
        </w:tc>
        <w:tc>
          <w:tcPr>
            <w:tcW w:w="5650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д. Уталай, </w:t>
            </w:r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ул. Центральная, 37а);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7D3F42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- здание </w:t>
            </w:r>
            <w:r w:rsidRPr="007D3F42">
              <w:rPr>
                <w:rFonts w:ascii="Times New Roman" w:hAnsi="Times New Roman" w:cs="Times New Roman"/>
              </w:rPr>
              <w:t xml:space="preserve">фельдшерско-акушерского пункта </w:t>
            </w:r>
            <w:r>
              <w:rPr>
                <w:rFonts w:ascii="Times New Roman" w:hAnsi="Times New Roman" w:cs="Times New Roman"/>
              </w:rPr>
              <w:t>(д. Уталай, ул. Центральная 37)</w:t>
            </w:r>
          </w:p>
        </w:tc>
      </w:tr>
      <w:tr w:rsidR="00891957" w:rsidRPr="00297E6B" w:rsidTr="00FE2A8A">
        <w:tc>
          <w:tcPr>
            <w:tcW w:w="709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967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1456</w:t>
            </w:r>
          </w:p>
        </w:tc>
        <w:tc>
          <w:tcPr>
            <w:tcW w:w="5650" w:type="dxa"/>
          </w:tcPr>
          <w:p w:rsidR="00891957" w:rsidRPr="00324C08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- информационный стенд администрации сельского </w:t>
            </w:r>
            <w:r w:rsidRPr="00324C08">
              <w:rPr>
                <w:rFonts w:ascii="Times New Roman" w:hAnsi="Times New Roman" w:cs="Times New Roman"/>
                <w:bCs/>
                <w:color w:val="auto"/>
                <w:spacing w:val="-4"/>
              </w:rPr>
              <w:t>поселения (с. Гадалей, ул. Ленина, 25);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324C08">
              <w:rPr>
                <w:rFonts w:ascii="Times New Roman" w:hAnsi="Times New Roman" w:cs="Times New Roman"/>
              </w:rPr>
              <w:t>- МОУ «Гадалейская СОШ»</w:t>
            </w:r>
            <w:r>
              <w:rPr>
                <w:rFonts w:ascii="Times New Roman" w:hAnsi="Times New Roman" w:cs="Times New Roman"/>
              </w:rPr>
              <w:t xml:space="preserve"> (с. Гадалей, пер. Школьный,1)</w:t>
            </w:r>
          </w:p>
        </w:tc>
      </w:tr>
      <w:tr w:rsidR="00891957" w:rsidRPr="00297E6B" w:rsidTr="00FE2A8A">
        <w:tc>
          <w:tcPr>
            <w:tcW w:w="709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967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1457</w:t>
            </w:r>
          </w:p>
        </w:tc>
        <w:tc>
          <w:tcPr>
            <w:tcW w:w="5650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д. Азей,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 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ул. Школьная,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19а)</w:t>
            </w:r>
          </w:p>
        </w:tc>
      </w:tr>
      <w:tr w:rsidR="00891957" w:rsidRPr="00297E6B" w:rsidTr="00FE2A8A">
        <w:tc>
          <w:tcPr>
            <w:tcW w:w="709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967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1458</w:t>
            </w:r>
          </w:p>
        </w:tc>
        <w:tc>
          <w:tcPr>
            <w:tcW w:w="5650" w:type="dxa"/>
          </w:tcPr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информационный стенд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с. Гуран,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 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ул. Бурлова,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 2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6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);</w:t>
            </w:r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(д. Андреевка, ул. Калинина, 23а);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(д. Ниргит, ул. Лесная 24).</w:t>
            </w:r>
          </w:p>
        </w:tc>
      </w:tr>
      <w:tr w:rsidR="00891957" w:rsidRPr="00297E6B" w:rsidTr="00FE2A8A">
        <w:tc>
          <w:tcPr>
            <w:tcW w:w="709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967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1459</w:t>
            </w:r>
          </w:p>
        </w:tc>
        <w:tc>
          <w:tcPr>
            <w:tcW w:w="5650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информационный стенд напротив кафе «</w:t>
            </w:r>
            <w:r w:rsidRPr="00E00346">
              <w:rPr>
                <w:rFonts w:ascii="Times New Roman" w:hAnsi="Times New Roman" w:cs="Times New Roman"/>
                <w:bCs/>
                <w:color w:val="auto"/>
                <w:spacing w:val="-4"/>
              </w:rPr>
              <w:t>Дальнобойщик» (п. Целинные Земли, ул. Шолохова, 18)</w:t>
            </w:r>
          </w:p>
        </w:tc>
      </w:tr>
      <w:tr w:rsidR="00891957" w:rsidRPr="00297E6B" w:rsidTr="00FE2A8A">
        <w:tc>
          <w:tcPr>
            <w:tcW w:w="709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967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1460</w:t>
            </w:r>
          </w:p>
        </w:tc>
        <w:tc>
          <w:tcPr>
            <w:tcW w:w="5650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информационный стенд администрации сельского поселения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с. Бадар, ул. Перфиловская, 1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)</w:t>
            </w:r>
          </w:p>
        </w:tc>
      </w:tr>
      <w:tr w:rsidR="00891957" w:rsidRPr="00297E6B" w:rsidTr="00FE2A8A">
        <w:tc>
          <w:tcPr>
            <w:tcW w:w="709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967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1461</w:t>
            </w:r>
          </w:p>
        </w:tc>
        <w:tc>
          <w:tcPr>
            <w:tcW w:w="5650" w:type="dxa"/>
          </w:tcPr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магазина РАЙПО (д. Евдокимова, ул. Центральная, 20);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7D3F42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- здание </w:t>
            </w:r>
            <w:r w:rsidRPr="007D3F42">
              <w:rPr>
                <w:rFonts w:ascii="Times New Roman" w:hAnsi="Times New Roman" w:cs="Times New Roman"/>
              </w:rPr>
              <w:t>фельдшерско-акушерского пункта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пос. Евдокимовский,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ул. Больничная, 8)</w:t>
            </w:r>
          </w:p>
        </w:tc>
      </w:tr>
      <w:tr w:rsidR="00891957" w:rsidRPr="00297E6B" w:rsidTr="00FE2A8A">
        <w:tc>
          <w:tcPr>
            <w:tcW w:w="709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967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1462</w:t>
            </w:r>
          </w:p>
        </w:tc>
        <w:tc>
          <w:tcPr>
            <w:tcW w:w="5650" w:type="dxa"/>
          </w:tcPr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с. Едогон, ул. Ленина,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122а);</w:t>
            </w:r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(с. Едогон. ул. Ленина, 167б);</w:t>
            </w:r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(с. Едогон, ул. Молодежная, 4а);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(с. Едогон, ул. Мира, 35а)</w:t>
            </w:r>
          </w:p>
        </w:tc>
      </w:tr>
      <w:tr w:rsidR="00891957" w:rsidRPr="00297E6B" w:rsidTr="00FE2A8A">
        <w:tc>
          <w:tcPr>
            <w:tcW w:w="709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967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1463</w:t>
            </w:r>
          </w:p>
        </w:tc>
        <w:tc>
          <w:tcPr>
            <w:tcW w:w="5650" w:type="dxa"/>
          </w:tcPr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д. Изэгол, ул. Ленина,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4а);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- здание водонапорной башни (д. Изэгол, ул. Мира, 10б). </w:t>
            </w:r>
          </w:p>
        </w:tc>
      </w:tr>
      <w:tr w:rsidR="00891957" w:rsidRPr="00297E6B" w:rsidTr="00FE2A8A">
        <w:tc>
          <w:tcPr>
            <w:tcW w:w="709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967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1464</w:t>
            </w:r>
          </w:p>
        </w:tc>
        <w:tc>
          <w:tcPr>
            <w:tcW w:w="5650" w:type="dxa"/>
          </w:tcPr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дома культуры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с. Икей,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ул.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 Пионерск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ая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1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9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);</w:t>
            </w:r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(с. Икей, ул. Степанова, 59а);</w:t>
            </w:r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библиотеки (с. Икей, ул. Коммуны, 76);</w:t>
            </w:r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(с. Галдун, ул. Советская, 8а);</w:t>
            </w:r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(с. Галдун, ул. Советская, 27б);</w:t>
            </w:r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(с. Галдун, ул. Советская, 56а);</w:t>
            </w:r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(п. Икейский, ул. Школьная, 14а);</w:t>
            </w:r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(п. Икейский, ул. Мира, 2а);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(с. Галдун, ул. Лесная, 17).</w:t>
            </w:r>
          </w:p>
        </w:tc>
      </w:tr>
      <w:tr w:rsidR="00891957" w:rsidRPr="00297E6B" w:rsidTr="00FE2A8A">
        <w:tc>
          <w:tcPr>
            <w:tcW w:w="709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967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1465</w:t>
            </w:r>
          </w:p>
        </w:tc>
        <w:tc>
          <w:tcPr>
            <w:tcW w:w="5650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п. Ишидей, ул.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Школьная, 29);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п. Ишидей, ул.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Лесная, 16).</w:t>
            </w:r>
          </w:p>
        </w:tc>
      </w:tr>
      <w:tr w:rsidR="00891957" w:rsidRPr="00297E6B" w:rsidTr="00FE2A8A">
        <w:tc>
          <w:tcPr>
            <w:tcW w:w="709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967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1466</w:t>
            </w:r>
          </w:p>
        </w:tc>
        <w:tc>
          <w:tcPr>
            <w:tcW w:w="5650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сельского клуба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с. </w:t>
            </w:r>
            <w:r w:rsidRPr="00F85E3D">
              <w:rPr>
                <w:rFonts w:ascii="Times New Roman" w:hAnsi="Times New Roman" w:cs="Times New Roman"/>
                <w:bCs/>
                <w:color w:val="auto"/>
                <w:spacing w:val="-4"/>
              </w:rPr>
              <w:t>Уйгат, ул. Центральная,1)</w:t>
            </w:r>
          </w:p>
        </w:tc>
      </w:tr>
      <w:tr w:rsidR="00891957" w:rsidRPr="00297E6B" w:rsidTr="00FE2A8A">
        <w:tc>
          <w:tcPr>
            <w:tcW w:w="709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967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1467</w:t>
            </w:r>
          </w:p>
        </w:tc>
        <w:tc>
          <w:tcPr>
            <w:tcW w:w="5650" w:type="dxa"/>
          </w:tcPr>
          <w:p w:rsidR="00891957" w:rsidRPr="00A96903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A96903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- здание водонапорной башни (п. Утай, ул. Набережная,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33</w:t>
            </w:r>
            <w:r w:rsidRPr="00A96903">
              <w:rPr>
                <w:rFonts w:ascii="Times New Roman" w:hAnsi="Times New Roman" w:cs="Times New Roman"/>
                <w:bCs/>
                <w:color w:val="auto"/>
                <w:spacing w:val="-4"/>
              </w:rPr>
              <w:t>а);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A96903"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(п. Утай, ул. Лесная, 2а)</w:t>
            </w:r>
          </w:p>
        </w:tc>
      </w:tr>
      <w:tr w:rsidR="00891957" w:rsidRPr="00297E6B" w:rsidTr="00FE2A8A">
        <w:tc>
          <w:tcPr>
            <w:tcW w:w="709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967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1468</w:t>
            </w:r>
          </w:p>
        </w:tc>
        <w:tc>
          <w:tcPr>
            <w:tcW w:w="5650" w:type="dxa"/>
          </w:tcPr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информационный стенд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с. Котик,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 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ул. Садовая, 2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9а);</w:t>
            </w:r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(с. Котик, ул. Полевая, 33а);</w:t>
            </w:r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(с. Котик, ул. Полевая, 61а);</w:t>
            </w:r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(с. Котик, ул. Железнодорожная, 6а);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клуба (д. Красная Дубрава, ул. Центральная, 15).</w:t>
            </w:r>
          </w:p>
        </w:tc>
      </w:tr>
      <w:tr w:rsidR="00891957" w:rsidRPr="00297E6B" w:rsidTr="00FE2A8A">
        <w:tc>
          <w:tcPr>
            <w:tcW w:w="709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967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1469</w:t>
            </w:r>
          </w:p>
        </w:tc>
        <w:tc>
          <w:tcPr>
            <w:tcW w:w="5650" w:type="dxa"/>
          </w:tcPr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стена склада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д. Заусаева,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 пер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Железнодорожный, 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13)</w:t>
            </w:r>
          </w:p>
        </w:tc>
      </w:tr>
      <w:tr w:rsidR="00891957" w:rsidRPr="00297E6B" w:rsidTr="00FE2A8A">
        <w:tc>
          <w:tcPr>
            <w:tcW w:w="709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967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1470</w:t>
            </w:r>
          </w:p>
        </w:tc>
        <w:tc>
          <w:tcPr>
            <w:tcW w:w="5650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информационный стенд дома культуры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с. Мугун, </w:t>
            </w:r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ул. Ленина, 6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2);</w:t>
            </w:r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(с. Мугун, ул. Ленина, 22а);</w:t>
            </w:r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(с. Мугун, ул. Комарова, 20а);</w:t>
            </w:r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(д. Хараманут, ул. Депутатская, 114б);</w:t>
            </w:r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(д. Хараманут, ул. Депутатская, 65а);</w:t>
            </w:r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(д. Новая Деревня, ул. Советская, 3а);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(д. Александровка, ул. Победы, 26а);</w:t>
            </w:r>
          </w:p>
        </w:tc>
      </w:tr>
      <w:tr w:rsidR="00891957" w:rsidRPr="00297E6B" w:rsidTr="00FE2A8A">
        <w:tc>
          <w:tcPr>
            <w:tcW w:w="709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967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1471</w:t>
            </w:r>
          </w:p>
        </w:tc>
        <w:tc>
          <w:tcPr>
            <w:tcW w:w="5650" w:type="dxa"/>
          </w:tcPr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информационный стенд администрации сельского поселения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д. Нижний Бурбук, ул.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Центральная, 55);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br/>
              <w:t>- здание водонапорной башни (д. Верхний Бурбук, ул. Нагорная, 41а);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(д. Большой Одер, ул. Школьная, 1а);</w:t>
            </w:r>
          </w:p>
        </w:tc>
      </w:tr>
      <w:tr w:rsidR="00891957" w:rsidRPr="00297E6B" w:rsidTr="00FE2A8A">
        <w:tc>
          <w:tcPr>
            <w:tcW w:w="709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967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1472</w:t>
            </w:r>
          </w:p>
        </w:tc>
        <w:tc>
          <w:tcPr>
            <w:tcW w:w="5650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здание дома культуры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п. Октябрьский-2, 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Набережная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, 10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)</w:t>
            </w:r>
          </w:p>
        </w:tc>
      </w:tr>
      <w:tr w:rsidR="00891957" w:rsidRPr="00297E6B" w:rsidTr="00FE2A8A">
        <w:tc>
          <w:tcPr>
            <w:tcW w:w="709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967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1473</w:t>
            </w:r>
          </w:p>
        </w:tc>
        <w:tc>
          <w:tcPr>
            <w:tcW w:w="5650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информационный стенд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п. Центральные  мастерские,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пер. Урожайный, 1)</w:t>
            </w:r>
          </w:p>
        </w:tc>
      </w:tr>
      <w:tr w:rsidR="00891957" w:rsidRPr="00297E6B" w:rsidTr="00FE2A8A">
        <w:tc>
          <w:tcPr>
            <w:tcW w:w="709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967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1474</w:t>
            </w:r>
          </w:p>
        </w:tc>
        <w:tc>
          <w:tcPr>
            <w:tcW w:w="5650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информационный стенд ДОУ «Колосок»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п. 4-е отделение Государственной селекционной станции, </w:t>
            </w:r>
          </w:p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ул. Мичурина, 28а);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п. 4-е отделение Государственной селекционной станции,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 ул Садовая, 13а).</w:t>
            </w:r>
          </w:p>
        </w:tc>
      </w:tr>
      <w:tr w:rsidR="00891957" w:rsidRPr="00297E6B" w:rsidTr="00FE2A8A">
        <w:tc>
          <w:tcPr>
            <w:tcW w:w="709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967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1475</w:t>
            </w:r>
          </w:p>
        </w:tc>
        <w:tc>
          <w:tcPr>
            <w:tcW w:w="5650" w:type="dxa"/>
          </w:tcPr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информационный стенд ДОУ «Буратино»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д. Булюшкина, ул. Школьная,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4);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(д. Булюшкина, ул. Полевая, 7а).</w:t>
            </w:r>
          </w:p>
        </w:tc>
      </w:tr>
      <w:tr w:rsidR="00891957" w:rsidRPr="00297E6B" w:rsidTr="00FE2A8A">
        <w:tc>
          <w:tcPr>
            <w:tcW w:w="709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967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1476</w:t>
            </w:r>
          </w:p>
        </w:tc>
        <w:tc>
          <w:tcPr>
            <w:tcW w:w="5650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п. 1-е отделение Государственной селекционной станции, ул. Зерновая, 2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8)</w:t>
            </w:r>
          </w:p>
        </w:tc>
      </w:tr>
      <w:tr w:rsidR="00891957" w:rsidRPr="00297E6B" w:rsidTr="00FE2A8A">
        <w:tc>
          <w:tcPr>
            <w:tcW w:w="709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967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1477</w:t>
            </w:r>
          </w:p>
        </w:tc>
        <w:tc>
          <w:tcPr>
            <w:tcW w:w="5650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информационный стенд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Нижний Манут, ул. Центральная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,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 39);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br/>
              <w:t>- информационный стенд (д. Казакова, ул. Кедровая, 13).</w:t>
            </w:r>
          </w:p>
        </w:tc>
      </w:tr>
      <w:tr w:rsidR="00891957" w:rsidRPr="00297E6B" w:rsidTr="00FE2A8A">
        <w:tc>
          <w:tcPr>
            <w:tcW w:w="709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967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1478</w:t>
            </w:r>
          </w:p>
        </w:tc>
        <w:tc>
          <w:tcPr>
            <w:tcW w:w="5650" w:type="dxa"/>
          </w:tcPr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информационный стенд дома культуры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с. Перфилово, ул. 50 лет Октября,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57);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(с. Перфилово, ул. Зеленая, 21а).</w:t>
            </w:r>
          </w:p>
        </w:tc>
      </w:tr>
      <w:tr w:rsidR="00891957" w:rsidRPr="00297E6B" w:rsidTr="00FE2A8A">
        <w:tc>
          <w:tcPr>
            <w:tcW w:w="709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967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1479</w:t>
            </w:r>
          </w:p>
        </w:tc>
        <w:tc>
          <w:tcPr>
            <w:tcW w:w="5650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информационный стенд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д. Петровск, ул.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 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Центральная, 1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8)</w:t>
            </w:r>
          </w:p>
        </w:tc>
      </w:tr>
      <w:tr w:rsidR="00891957" w:rsidRPr="00297E6B" w:rsidTr="00FE2A8A">
        <w:tc>
          <w:tcPr>
            <w:tcW w:w="709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967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1480</w:t>
            </w:r>
          </w:p>
        </w:tc>
        <w:tc>
          <w:tcPr>
            <w:tcW w:w="5650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информационный стенд дома культуры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п. Сибиряк, 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ул. Центральная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19)</w:t>
            </w:r>
          </w:p>
        </w:tc>
      </w:tr>
      <w:tr w:rsidR="00891957" w:rsidRPr="00297E6B" w:rsidTr="00FE2A8A">
        <w:tc>
          <w:tcPr>
            <w:tcW w:w="709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967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1481</w:t>
            </w:r>
          </w:p>
        </w:tc>
        <w:tc>
          <w:tcPr>
            <w:tcW w:w="5650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информационный стенд дома культуры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с. Умыган, 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ул. Ивана Каторжного, 7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4)</w:t>
            </w:r>
          </w:p>
        </w:tc>
      </w:tr>
      <w:tr w:rsidR="00891957" w:rsidRPr="00297E6B" w:rsidTr="00FE2A8A">
        <w:tc>
          <w:tcPr>
            <w:tcW w:w="709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967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1482</w:t>
            </w:r>
          </w:p>
        </w:tc>
        <w:tc>
          <w:tcPr>
            <w:tcW w:w="5650" w:type="dxa"/>
          </w:tcPr>
          <w:p w:rsidR="00891957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информационный стенд администрации сельского поселения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с. Усть-Кульск,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 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ул. Школьная, 22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);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фельдшерско-аккушерский пункт (п. Ангуйский, ул. Школьная, 11).</w:t>
            </w:r>
          </w:p>
        </w:tc>
      </w:tr>
      <w:tr w:rsidR="00891957" w:rsidRPr="00297E6B" w:rsidTr="00FE2A8A">
        <w:tc>
          <w:tcPr>
            <w:tcW w:w="709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967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1483</w:t>
            </w:r>
          </w:p>
        </w:tc>
        <w:tc>
          <w:tcPr>
            <w:tcW w:w="5650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с. Шерагул,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 </w:t>
            </w: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 xml:space="preserve">ул. Ленина,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67а)</w:t>
            </w:r>
          </w:p>
        </w:tc>
      </w:tr>
      <w:tr w:rsidR="00891957" w:rsidRPr="00297E6B" w:rsidTr="00FE2A8A">
        <w:tc>
          <w:tcPr>
            <w:tcW w:w="709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967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1484</w:t>
            </w:r>
          </w:p>
        </w:tc>
        <w:tc>
          <w:tcPr>
            <w:tcW w:w="5650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</w:t>
            </w:r>
            <w:r w:rsidRPr="00297E6B">
              <w:rPr>
                <w:rFonts w:ascii="Times New Roman" w:hAnsi="Times New Roman" w:cs="Times New Roman"/>
                <w:bCs/>
                <w:spacing w:val="-4"/>
              </w:rPr>
              <w:t xml:space="preserve">д. Трактовая, </w:t>
            </w:r>
            <w:r>
              <w:rPr>
                <w:rFonts w:ascii="Times New Roman" w:hAnsi="Times New Roman" w:cs="Times New Roman"/>
                <w:bCs/>
                <w:spacing w:val="-4"/>
              </w:rPr>
              <w:t>ул. Лесная, 2а)</w:t>
            </w:r>
          </w:p>
        </w:tc>
      </w:tr>
      <w:tr w:rsidR="00891957" w:rsidRPr="00297E6B" w:rsidTr="00FE2A8A">
        <w:tc>
          <w:tcPr>
            <w:tcW w:w="709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967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1485</w:t>
            </w:r>
          </w:p>
        </w:tc>
        <w:tc>
          <w:tcPr>
            <w:tcW w:w="5650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</w:t>
            </w:r>
            <w:r w:rsidRPr="00297E6B">
              <w:rPr>
                <w:rFonts w:ascii="Times New Roman" w:hAnsi="Times New Roman" w:cs="Times New Roman"/>
                <w:bCs/>
                <w:spacing w:val="-4"/>
              </w:rPr>
              <w:t xml:space="preserve">д. Новотроицк, </w:t>
            </w:r>
            <w:r>
              <w:rPr>
                <w:rFonts w:ascii="Times New Roman" w:hAnsi="Times New Roman" w:cs="Times New Roman"/>
                <w:bCs/>
                <w:spacing w:val="-4"/>
              </w:rPr>
              <w:t>ул. Привокзальная</w:t>
            </w:r>
            <w:r w:rsidRPr="00297E6B">
              <w:rPr>
                <w:rFonts w:ascii="Times New Roman" w:hAnsi="Times New Roman" w:cs="Times New Roman"/>
                <w:bCs/>
                <w:spacing w:val="-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pacing w:val="-4"/>
              </w:rPr>
              <w:t>1б)</w:t>
            </w:r>
          </w:p>
        </w:tc>
      </w:tr>
      <w:tr w:rsidR="00891957" w:rsidRPr="00297E6B" w:rsidTr="00FE2A8A">
        <w:tc>
          <w:tcPr>
            <w:tcW w:w="709" w:type="dxa"/>
          </w:tcPr>
          <w:p w:rsidR="00891957" w:rsidRPr="00297E6B" w:rsidRDefault="00891957" w:rsidP="00FE2A8A">
            <w:pPr>
              <w:pStyle w:val="1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</w:p>
        </w:tc>
        <w:tc>
          <w:tcPr>
            <w:tcW w:w="1967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color w:val="auto"/>
                <w:spacing w:val="-4"/>
              </w:rPr>
              <w:t>1486</w:t>
            </w:r>
          </w:p>
        </w:tc>
        <w:tc>
          <w:tcPr>
            <w:tcW w:w="5650" w:type="dxa"/>
          </w:tcPr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</w:rPr>
              <w:t>- здание водонапорной башни (</w:t>
            </w:r>
            <w:r w:rsidRPr="00297E6B">
              <w:rPr>
                <w:rFonts w:ascii="Times New Roman" w:hAnsi="Times New Roman" w:cs="Times New Roman"/>
                <w:bCs/>
                <w:spacing w:val="-4"/>
              </w:rPr>
              <w:t xml:space="preserve">пос. ж/д ст. Шуба, </w:t>
            </w:r>
          </w:p>
          <w:p w:rsidR="00891957" w:rsidRPr="00297E6B" w:rsidRDefault="00891957" w:rsidP="00FE2A8A">
            <w:pPr>
              <w:rPr>
                <w:rFonts w:ascii="Times New Roman" w:hAnsi="Times New Roman" w:cs="Times New Roman"/>
                <w:bCs/>
                <w:spacing w:val="-4"/>
              </w:rPr>
            </w:pPr>
            <w:r w:rsidRPr="00297E6B">
              <w:rPr>
                <w:rFonts w:ascii="Times New Roman" w:hAnsi="Times New Roman" w:cs="Times New Roman"/>
                <w:bCs/>
                <w:spacing w:val="-4"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  <w:spacing w:val="-4"/>
              </w:rPr>
              <w:t>Привокзальная</w:t>
            </w:r>
            <w:r w:rsidRPr="00297E6B">
              <w:rPr>
                <w:rFonts w:ascii="Times New Roman" w:hAnsi="Times New Roman" w:cs="Times New Roman"/>
                <w:bCs/>
                <w:spacing w:val="-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pacing w:val="-4"/>
              </w:rPr>
              <w:t>4а)</w:t>
            </w:r>
          </w:p>
        </w:tc>
      </w:tr>
    </w:tbl>
    <w:p w:rsidR="00891957" w:rsidRPr="00297E6B" w:rsidRDefault="00891957" w:rsidP="00891957">
      <w:pPr>
        <w:jc w:val="center"/>
        <w:rPr>
          <w:rFonts w:ascii="Times New Roman" w:hAnsi="Times New Roman"/>
        </w:rPr>
      </w:pPr>
    </w:p>
    <w:p w:rsidR="00891957" w:rsidRDefault="00891957" w:rsidP="00891957">
      <w:pPr>
        <w:jc w:val="center"/>
        <w:rPr>
          <w:rFonts w:ascii="Times New Roman" w:hAnsi="Times New Roman"/>
        </w:rPr>
      </w:pPr>
    </w:p>
    <w:p w:rsidR="00891957" w:rsidRPr="00292A88" w:rsidRDefault="00891957" w:rsidP="00891957">
      <w:pPr>
        <w:jc w:val="center"/>
        <w:rPr>
          <w:rFonts w:ascii="Times New Roman" w:hAnsi="Times New Roman"/>
        </w:rPr>
      </w:pPr>
    </w:p>
    <w:p w:rsidR="00891957" w:rsidRDefault="00891957" w:rsidP="00891957">
      <w:pPr>
        <w:jc w:val="both"/>
        <w:rPr>
          <w:rFonts w:ascii="Times New Roman" w:hAnsi="Times New Roman"/>
          <w:sz w:val="20"/>
          <w:szCs w:val="20"/>
        </w:rPr>
      </w:pPr>
    </w:p>
    <w:p w:rsidR="00891957" w:rsidRDefault="00891957" w:rsidP="00891957">
      <w:pPr>
        <w:jc w:val="both"/>
        <w:rPr>
          <w:rFonts w:ascii="Times New Roman" w:hAnsi="Times New Roman"/>
          <w:sz w:val="20"/>
          <w:szCs w:val="20"/>
        </w:rPr>
      </w:pPr>
    </w:p>
    <w:p w:rsidR="00891957" w:rsidRDefault="00891957" w:rsidP="00891957">
      <w:pPr>
        <w:jc w:val="both"/>
        <w:rPr>
          <w:rFonts w:ascii="Times New Roman" w:hAnsi="Times New Roman"/>
          <w:sz w:val="20"/>
          <w:szCs w:val="20"/>
        </w:rPr>
      </w:pPr>
    </w:p>
    <w:p w:rsidR="00891957" w:rsidRDefault="00891957" w:rsidP="00891957">
      <w:pPr>
        <w:jc w:val="both"/>
        <w:rPr>
          <w:rFonts w:ascii="Times New Roman" w:hAnsi="Times New Roman"/>
          <w:sz w:val="20"/>
          <w:szCs w:val="20"/>
        </w:rPr>
      </w:pPr>
    </w:p>
    <w:p w:rsidR="00891957" w:rsidRDefault="00891957" w:rsidP="00891957">
      <w:pPr>
        <w:jc w:val="both"/>
        <w:rPr>
          <w:rFonts w:ascii="Times New Roman" w:hAnsi="Times New Roman"/>
          <w:sz w:val="20"/>
          <w:szCs w:val="20"/>
        </w:rPr>
      </w:pPr>
    </w:p>
    <w:p w:rsidR="00891957" w:rsidRDefault="00891957" w:rsidP="00891957">
      <w:pPr>
        <w:jc w:val="both"/>
        <w:rPr>
          <w:rFonts w:ascii="Times New Roman" w:hAnsi="Times New Roman"/>
          <w:sz w:val="20"/>
          <w:szCs w:val="20"/>
        </w:rPr>
      </w:pPr>
    </w:p>
    <w:p w:rsidR="00891957" w:rsidRDefault="00891957" w:rsidP="00891957">
      <w:pPr>
        <w:jc w:val="both"/>
        <w:rPr>
          <w:rFonts w:ascii="Times New Roman" w:hAnsi="Times New Roman"/>
          <w:sz w:val="20"/>
          <w:szCs w:val="20"/>
        </w:rPr>
      </w:pPr>
    </w:p>
    <w:p w:rsidR="00891957" w:rsidRDefault="00891957" w:rsidP="00891957">
      <w:pPr>
        <w:jc w:val="both"/>
        <w:rPr>
          <w:rFonts w:ascii="Times New Roman" w:hAnsi="Times New Roman"/>
          <w:sz w:val="20"/>
          <w:szCs w:val="20"/>
        </w:rPr>
      </w:pPr>
    </w:p>
    <w:p w:rsidR="00891957" w:rsidRDefault="00891957" w:rsidP="00891957">
      <w:pPr>
        <w:jc w:val="both"/>
        <w:rPr>
          <w:rFonts w:ascii="Times New Roman" w:hAnsi="Times New Roman"/>
          <w:sz w:val="20"/>
          <w:szCs w:val="20"/>
        </w:rPr>
      </w:pPr>
    </w:p>
    <w:p w:rsidR="00891957" w:rsidRDefault="00891957" w:rsidP="00891957">
      <w:pPr>
        <w:jc w:val="both"/>
        <w:rPr>
          <w:rFonts w:ascii="Times New Roman" w:hAnsi="Times New Roman"/>
          <w:sz w:val="20"/>
          <w:szCs w:val="20"/>
        </w:rPr>
      </w:pPr>
    </w:p>
    <w:p w:rsidR="00891957" w:rsidRDefault="00891957" w:rsidP="00891957">
      <w:pPr>
        <w:jc w:val="both"/>
        <w:rPr>
          <w:rFonts w:ascii="Times New Roman" w:hAnsi="Times New Roman"/>
          <w:sz w:val="20"/>
          <w:szCs w:val="20"/>
        </w:rPr>
      </w:pPr>
    </w:p>
    <w:p w:rsidR="007C7FF7" w:rsidRPr="00021F9A" w:rsidRDefault="007C7FF7" w:rsidP="00891957">
      <w:pPr>
        <w:ind w:left="5245"/>
        <w:jc w:val="right"/>
        <w:rPr>
          <w:rFonts w:ascii="Times New Roman" w:hAnsi="Times New Roman"/>
          <w:sz w:val="28"/>
        </w:rPr>
      </w:pPr>
    </w:p>
    <w:sectPr w:rsidR="007C7FF7" w:rsidRPr="00021F9A" w:rsidSect="006E032A">
      <w:type w:val="continuous"/>
      <w:pgSz w:w="11905" w:h="16837"/>
      <w:pgMar w:top="284" w:right="992" w:bottom="709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27F" w:rsidRDefault="00EE227F" w:rsidP="00BF4BFC">
      <w:r>
        <w:separator/>
      </w:r>
    </w:p>
  </w:endnote>
  <w:endnote w:type="continuationSeparator" w:id="1">
    <w:p w:rsidR="00EE227F" w:rsidRDefault="00EE227F" w:rsidP="00BF4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27F" w:rsidRDefault="00EE227F"/>
  </w:footnote>
  <w:footnote w:type="continuationSeparator" w:id="1">
    <w:p w:rsidR="00EE227F" w:rsidRDefault="00EE22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051F"/>
    <w:multiLevelType w:val="hybridMultilevel"/>
    <w:tmpl w:val="50DC77E8"/>
    <w:lvl w:ilvl="0" w:tplc="A1C6D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97AA0"/>
    <w:multiLevelType w:val="hybridMultilevel"/>
    <w:tmpl w:val="26002EC2"/>
    <w:lvl w:ilvl="0" w:tplc="B6206B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4E67518"/>
    <w:multiLevelType w:val="hybridMultilevel"/>
    <w:tmpl w:val="BAF0F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75E32"/>
    <w:multiLevelType w:val="hybridMultilevel"/>
    <w:tmpl w:val="A94A0BBE"/>
    <w:lvl w:ilvl="0" w:tplc="A1C6D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C161C"/>
    <w:multiLevelType w:val="hybridMultilevel"/>
    <w:tmpl w:val="B4BE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attachedTemplate r:id="rId1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E1AA1"/>
    <w:rsid w:val="000102B3"/>
    <w:rsid w:val="00021F9A"/>
    <w:rsid w:val="00033694"/>
    <w:rsid w:val="000403CC"/>
    <w:rsid w:val="000A09E4"/>
    <w:rsid w:val="000D3346"/>
    <w:rsid w:val="000F3B14"/>
    <w:rsid w:val="001019B9"/>
    <w:rsid w:val="00113C13"/>
    <w:rsid w:val="00122441"/>
    <w:rsid w:val="001741BE"/>
    <w:rsid w:val="001911F1"/>
    <w:rsid w:val="001E621E"/>
    <w:rsid w:val="00235BDE"/>
    <w:rsid w:val="00245C0D"/>
    <w:rsid w:val="002512D8"/>
    <w:rsid w:val="0025211B"/>
    <w:rsid w:val="0028094F"/>
    <w:rsid w:val="00292A88"/>
    <w:rsid w:val="003128BC"/>
    <w:rsid w:val="003157DB"/>
    <w:rsid w:val="003275E1"/>
    <w:rsid w:val="00335FDA"/>
    <w:rsid w:val="0036162E"/>
    <w:rsid w:val="003A2CB8"/>
    <w:rsid w:val="003A4590"/>
    <w:rsid w:val="003A5562"/>
    <w:rsid w:val="003C6190"/>
    <w:rsid w:val="003E7DFF"/>
    <w:rsid w:val="003F698C"/>
    <w:rsid w:val="003F77E0"/>
    <w:rsid w:val="00413F45"/>
    <w:rsid w:val="00432C78"/>
    <w:rsid w:val="00443EDD"/>
    <w:rsid w:val="0044633C"/>
    <w:rsid w:val="0045548B"/>
    <w:rsid w:val="004629C2"/>
    <w:rsid w:val="004B268D"/>
    <w:rsid w:val="004F336F"/>
    <w:rsid w:val="00502C22"/>
    <w:rsid w:val="00517BDD"/>
    <w:rsid w:val="0052365E"/>
    <w:rsid w:val="005552F5"/>
    <w:rsid w:val="0058723A"/>
    <w:rsid w:val="005A644A"/>
    <w:rsid w:val="006D3BFA"/>
    <w:rsid w:val="006E032A"/>
    <w:rsid w:val="006E1931"/>
    <w:rsid w:val="006E353A"/>
    <w:rsid w:val="00707CC3"/>
    <w:rsid w:val="007C7FF7"/>
    <w:rsid w:val="007D6C85"/>
    <w:rsid w:val="00862C22"/>
    <w:rsid w:val="008838E5"/>
    <w:rsid w:val="00887C33"/>
    <w:rsid w:val="00891957"/>
    <w:rsid w:val="008C5187"/>
    <w:rsid w:val="008F6ADD"/>
    <w:rsid w:val="00912B23"/>
    <w:rsid w:val="00912B3F"/>
    <w:rsid w:val="0094011C"/>
    <w:rsid w:val="00952560"/>
    <w:rsid w:val="00965AA8"/>
    <w:rsid w:val="00993AE2"/>
    <w:rsid w:val="009D3480"/>
    <w:rsid w:val="00A87815"/>
    <w:rsid w:val="00AA23BE"/>
    <w:rsid w:val="00AB205D"/>
    <w:rsid w:val="00B2559D"/>
    <w:rsid w:val="00B40FD9"/>
    <w:rsid w:val="00B61470"/>
    <w:rsid w:val="00B80DF2"/>
    <w:rsid w:val="00BE07BF"/>
    <w:rsid w:val="00BE1AA1"/>
    <w:rsid w:val="00BF4BFC"/>
    <w:rsid w:val="00C0497A"/>
    <w:rsid w:val="00C138C2"/>
    <w:rsid w:val="00C25838"/>
    <w:rsid w:val="00C82127"/>
    <w:rsid w:val="00C941A1"/>
    <w:rsid w:val="00CB62BE"/>
    <w:rsid w:val="00CD08C6"/>
    <w:rsid w:val="00CE495E"/>
    <w:rsid w:val="00CF7E0F"/>
    <w:rsid w:val="00D16EA5"/>
    <w:rsid w:val="00D506D8"/>
    <w:rsid w:val="00D66D65"/>
    <w:rsid w:val="00D72569"/>
    <w:rsid w:val="00DA2CBF"/>
    <w:rsid w:val="00DC5270"/>
    <w:rsid w:val="00DE1217"/>
    <w:rsid w:val="00E0442F"/>
    <w:rsid w:val="00E04F4A"/>
    <w:rsid w:val="00E638D7"/>
    <w:rsid w:val="00E717DD"/>
    <w:rsid w:val="00E83C29"/>
    <w:rsid w:val="00EA245E"/>
    <w:rsid w:val="00EA3E7F"/>
    <w:rsid w:val="00EB44C3"/>
    <w:rsid w:val="00EE227F"/>
    <w:rsid w:val="00EE609E"/>
    <w:rsid w:val="00F06B7D"/>
    <w:rsid w:val="00F13B30"/>
    <w:rsid w:val="00F57FDA"/>
    <w:rsid w:val="00F927D3"/>
    <w:rsid w:val="00FB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4B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4BF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2"/>
      <w:szCs w:val="82"/>
    </w:rPr>
  </w:style>
  <w:style w:type="character" w:customStyle="1" w:styleId="a4">
    <w:name w:val="Колонтитул_"/>
    <w:basedOn w:val="a0"/>
    <w:link w:val="a5"/>
    <w:rsid w:val="00BF4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sid w:val="00BF4BFC"/>
    <w:rPr>
      <w:sz w:val="23"/>
      <w:szCs w:val="23"/>
    </w:rPr>
  </w:style>
  <w:style w:type="character" w:customStyle="1" w:styleId="4">
    <w:name w:val="Основной текст (4)_"/>
    <w:basedOn w:val="a0"/>
    <w:link w:val="4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">
    <w:name w:val="Заголовок №1_"/>
    <w:basedOn w:val="a0"/>
    <w:link w:val="1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50"/>
      <w:sz w:val="35"/>
      <w:szCs w:val="35"/>
    </w:rPr>
  </w:style>
  <w:style w:type="character" w:customStyle="1" w:styleId="413pt1pt">
    <w:name w:val="Основной текст (4) + 13 pt;Не полужирный;Интервал 1 pt"/>
    <w:basedOn w:val="4"/>
    <w:rsid w:val="00BF4BFC"/>
    <w:rPr>
      <w:b/>
      <w:bCs/>
      <w:spacing w:val="30"/>
      <w:sz w:val="26"/>
      <w:szCs w:val="26"/>
    </w:rPr>
  </w:style>
  <w:style w:type="character" w:customStyle="1" w:styleId="a6">
    <w:name w:val="Основной текст_"/>
    <w:basedOn w:val="a0"/>
    <w:link w:val="11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6"/>
    <w:rsid w:val="00BF4BFC"/>
    <w:rPr>
      <w:spacing w:val="70"/>
    </w:rPr>
  </w:style>
  <w:style w:type="character" w:customStyle="1" w:styleId="5">
    <w:name w:val="Основной текст (5)_"/>
    <w:basedOn w:val="a0"/>
    <w:link w:val="5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2">
    <w:name w:val="Основной текст (2)_"/>
    <w:basedOn w:val="a0"/>
    <w:link w:val="2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">
    <w:name w:val="Основной текст (6)_"/>
    <w:basedOn w:val="a0"/>
    <w:link w:val="60"/>
    <w:rsid w:val="00BF4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Подпись к картинке_"/>
    <w:basedOn w:val="a0"/>
    <w:link w:val="a8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rsid w:val="00BF4BFC"/>
    <w:pPr>
      <w:shd w:val="clear" w:color="auto" w:fill="FFFFFF"/>
      <w:spacing w:after="720" w:line="0" w:lineRule="atLeast"/>
      <w:jc w:val="center"/>
    </w:pPr>
    <w:rPr>
      <w:rFonts w:ascii="Century Schoolbook" w:eastAsia="Century Schoolbook" w:hAnsi="Century Schoolbook" w:cs="Century Schoolbook"/>
      <w:i/>
      <w:iCs/>
      <w:sz w:val="82"/>
      <w:szCs w:val="82"/>
    </w:rPr>
  </w:style>
  <w:style w:type="paragraph" w:customStyle="1" w:styleId="a5">
    <w:name w:val="Колонтитул"/>
    <w:basedOn w:val="a"/>
    <w:link w:val="a4"/>
    <w:rsid w:val="00BF4BF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BF4BFC"/>
    <w:pPr>
      <w:shd w:val="clear" w:color="auto" w:fill="FFFFFF"/>
      <w:spacing w:before="720" w:after="360" w:line="326" w:lineRule="exact"/>
      <w:jc w:val="center"/>
    </w:pPr>
    <w:rPr>
      <w:rFonts w:ascii="Century Schoolbook" w:eastAsia="Century Schoolbook" w:hAnsi="Century Schoolbook" w:cs="Century Schoolbook"/>
      <w:b/>
      <w:bCs/>
      <w:spacing w:val="20"/>
    </w:rPr>
  </w:style>
  <w:style w:type="paragraph" w:customStyle="1" w:styleId="10">
    <w:name w:val="Заголовок №1"/>
    <w:basedOn w:val="a"/>
    <w:link w:val="1"/>
    <w:rsid w:val="00BF4BFC"/>
    <w:pPr>
      <w:shd w:val="clear" w:color="auto" w:fill="FFFFFF"/>
      <w:spacing w:before="360" w:after="960" w:line="0" w:lineRule="atLeast"/>
      <w:jc w:val="center"/>
      <w:outlineLvl w:val="0"/>
    </w:pPr>
    <w:rPr>
      <w:rFonts w:ascii="Century Schoolbook" w:eastAsia="Century Schoolbook" w:hAnsi="Century Schoolbook" w:cs="Century Schoolbook"/>
      <w:b/>
      <w:bCs/>
      <w:spacing w:val="150"/>
      <w:sz w:val="35"/>
      <w:szCs w:val="35"/>
    </w:rPr>
  </w:style>
  <w:style w:type="paragraph" w:customStyle="1" w:styleId="11">
    <w:name w:val="Основной текст1"/>
    <w:basedOn w:val="a"/>
    <w:link w:val="a6"/>
    <w:rsid w:val="00BF4BFC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50">
    <w:name w:val="Основной текст (5)"/>
    <w:basedOn w:val="a"/>
    <w:link w:val="5"/>
    <w:rsid w:val="00BF4BFC"/>
    <w:pPr>
      <w:shd w:val="clear" w:color="auto" w:fill="FFFFFF"/>
      <w:spacing w:after="180" w:line="0" w:lineRule="atLeast"/>
      <w:ind w:firstLine="380"/>
    </w:pPr>
    <w:rPr>
      <w:rFonts w:ascii="Century Schoolbook" w:eastAsia="Century Schoolbook" w:hAnsi="Century Schoolbook" w:cs="Century Schoolbook"/>
      <w:i/>
      <w:iCs/>
      <w:sz w:val="12"/>
      <w:szCs w:val="12"/>
    </w:rPr>
  </w:style>
  <w:style w:type="paragraph" w:customStyle="1" w:styleId="20">
    <w:name w:val="Основной текст (2)"/>
    <w:basedOn w:val="a"/>
    <w:link w:val="2"/>
    <w:rsid w:val="00BF4BFC"/>
    <w:pPr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smallCaps/>
      <w:sz w:val="16"/>
      <w:szCs w:val="16"/>
    </w:rPr>
  </w:style>
  <w:style w:type="paragraph" w:customStyle="1" w:styleId="60">
    <w:name w:val="Основной текст (6)"/>
    <w:basedOn w:val="a"/>
    <w:link w:val="6"/>
    <w:rsid w:val="00BF4B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BF4BFC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paragraph" w:styleId="a9">
    <w:name w:val="List Paragraph"/>
    <w:basedOn w:val="a"/>
    <w:uiPriority w:val="34"/>
    <w:qFormat/>
    <w:rsid w:val="00245C0D"/>
    <w:pPr>
      <w:ind w:left="720"/>
      <w:contextualSpacing/>
    </w:pPr>
  </w:style>
  <w:style w:type="paragraph" w:customStyle="1" w:styleId="aa">
    <w:name w:val="Шапка (герб)"/>
    <w:basedOn w:val="a"/>
    <w:rsid w:val="00B2559D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255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559D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7C7FF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B40F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40FD9"/>
    <w:rPr>
      <w:color w:val="000000"/>
    </w:rPr>
  </w:style>
  <w:style w:type="paragraph" w:styleId="af0">
    <w:name w:val="footer"/>
    <w:basedOn w:val="a"/>
    <w:link w:val="af1"/>
    <w:uiPriority w:val="99"/>
    <w:semiHidden/>
    <w:unhideWhenUsed/>
    <w:rsid w:val="00B40F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40FD9"/>
    <w:rPr>
      <w:color w:val="000000"/>
    </w:rPr>
  </w:style>
  <w:style w:type="paragraph" w:customStyle="1" w:styleId="12">
    <w:name w:val="Абзац списка1"/>
    <w:basedOn w:val="a"/>
    <w:rsid w:val="00891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10.09.17\&#1055;&#1086;&#1089;&#1090;&#1072;&#1085;&#1086;&#1074;&#1083;&#1077;&#1085;&#1080;&#1077;%20&#1054;%20&#1074;&#1099;&#1076;&#1077;&#1083;&#1077;&#1085;&#1080;&#1080;%20&#1084;&#1077;&#1089;&#1090;%20&#1076;&#1083;&#1103;%20&#1088;&#1072;&#1079;&#1084;&#1077;&#1097;&#1077;&#1085;&#1080;&#1103;%20&#1087;&#1077;&#1095;&#1072;&#1090;&#1085;&#1099;&#1093;%20&#1072;&#1075;&#1080;&#1090;&#1072;&#1094;&#1080;&#1086;&#1085;&#1085;&#1099;&#1093;%20&#1084;&#1072;&#1090;&#1077;&#1088;&#1080;&#1072;&#1083;&#1086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8E0B0-47BC-46D4-86B8-330894FB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выделении мест для размещения печатных агитационных материалов.dotx</Template>
  <TotalTime>645</TotalTime>
  <Pages>1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9</cp:revision>
  <cp:lastPrinted>2018-07-27T02:49:00Z</cp:lastPrinted>
  <dcterms:created xsi:type="dcterms:W3CDTF">2018-07-18T08:03:00Z</dcterms:created>
  <dcterms:modified xsi:type="dcterms:W3CDTF">2018-07-30T09:30:00Z</dcterms:modified>
</cp:coreProperties>
</file>